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7D" w:rsidRPr="00F31965" w:rsidRDefault="008A21A2">
      <w:pPr>
        <w:pStyle w:val="Title"/>
        <w:rPr>
          <w:rFonts w:ascii="Arial Black" w:hAnsi="Arial Black"/>
          <w:color w:val="922213" w:themeColor="accent5" w:themeShade="BF"/>
        </w:rPr>
      </w:pPr>
      <w:r w:rsidRPr="00F31965">
        <w:rPr>
          <w:rFonts w:ascii="Arial Black" w:hAnsi="Arial Black"/>
          <w:color w:val="922213" w:themeColor="accent5" w:themeShade="BF"/>
        </w:rPr>
        <w:t>Simulation Trainings</w:t>
      </w:r>
    </w:p>
    <w:p w:rsidR="008A21A2" w:rsidRPr="00F31965" w:rsidRDefault="008A21A2">
      <w:pPr>
        <w:pStyle w:val="Heading1"/>
        <w:rPr>
          <w:rFonts w:ascii="Arial Black" w:hAnsi="Arial Black"/>
          <w:color w:val="922213" w:themeColor="accent5" w:themeShade="BF"/>
        </w:rPr>
      </w:pPr>
      <w:r w:rsidRPr="00F31965">
        <w:rPr>
          <w:rFonts w:ascii="Arial Black" w:hAnsi="Arial Black"/>
          <w:color w:val="922213" w:themeColor="accent5" w:themeShade="BF"/>
        </w:rPr>
        <w:t xml:space="preserve">Monthly planner for Ridgewater </w:t>
      </w:r>
      <w:r w:rsidR="009C1874" w:rsidRPr="00F31965">
        <w:rPr>
          <w:rFonts w:ascii="Arial Black" w:hAnsi="Arial Black"/>
          <w:color w:val="922213" w:themeColor="accent5" w:themeShade="BF"/>
        </w:rPr>
        <w:t>Customized Training</w:t>
      </w:r>
    </w:p>
    <w:p w:rsidR="009C1874" w:rsidRDefault="009C1874" w:rsidP="008A21A2">
      <w:pPr>
        <w:rPr>
          <w:sz w:val="24"/>
          <w:szCs w:val="24"/>
        </w:rPr>
      </w:pPr>
    </w:p>
    <w:p w:rsidR="008A21A2" w:rsidRPr="00F31965" w:rsidRDefault="008A21A2" w:rsidP="008A21A2">
      <w:pPr>
        <w:rPr>
          <w:color w:val="0070C0"/>
          <w:sz w:val="24"/>
          <w:szCs w:val="24"/>
        </w:rPr>
      </w:pPr>
      <w:r w:rsidRPr="00F31965">
        <w:rPr>
          <w:color w:val="0070C0"/>
          <w:sz w:val="24"/>
          <w:szCs w:val="24"/>
        </w:rPr>
        <w:t>October/November</w:t>
      </w:r>
      <w:r w:rsidR="009C1874" w:rsidRPr="00F31965">
        <w:rPr>
          <w:color w:val="0070C0"/>
          <w:sz w:val="24"/>
          <w:szCs w:val="24"/>
        </w:rPr>
        <w:t xml:space="preserve"> (2015)</w:t>
      </w:r>
    </w:p>
    <w:p w:rsidR="008A21A2" w:rsidRPr="009C1874" w:rsidRDefault="008A21A2" w:rsidP="008A2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1874">
        <w:rPr>
          <w:sz w:val="24"/>
          <w:szCs w:val="24"/>
        </w:rPr>
        <w:t xml:space="preserve"> Overdose Scenario</w:t>
      </w:r>
    </w:p>
    <w:p w:rsidR="008A21A2" w:rsidRPr="009C1874" w:rsidRDefault="00FB5216" w:rsidP="008A21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21A2" w:rsidRPr="009C1874">
        <w:rPr>
          <w:sz w:val="24"/>
          <w:szCs w:val="24"/>
        </w:rPr>
        <w:t>Hypothermia Scenario</w:t>
      </w:r>
    </w:p>
    <w:p w:rsidR="008A21A2" w:rsidRPr="009C1874" w:rsidRDefault="008A21A2" w:rsidP="008A21A2">
      <w:pPr>
        <w:rPr>
          <w:sz w:val="24"/>
          <w:szCs w:val="24"/>
        </w:rPr>
      </w:pPr>
    </w:p>
    <w:p w:rsidR="008A21A2" w:rsidRPr="00F31965" w:rsidRDefault="008A21A2" w:rsidP="008A21A2">
      <w:pPr>
        <w:rPr>
          <w:color w:val="0070C0"/>
          <w:sz w:val="24"/>
          <w:szCs w:val="24"/>
        </w:rPr>
      </w:pPr>
      <w:r w:rsidRPr="00F31965">
        <w:rPr>
          <w:color w:val="0070C0"/>
          <w:sz w:val="24"/>
          <w:szCs w:val="24"/>
        </w:rPr>
        <w:t>December/January</w:t>
      </w:r>
      <w:r w:rsidR="00F31965">
        <w:rPr>
          <w:color w:val="0070C0"/>
          <w:sz w:val="24"/>
          <w:szCs w:val="24"/>
        </w:rPr>
        <w:t xml:space="preserve"> (2015/</w:t>
      </w:r>
      <w:r w:rsidR="009C1874" w:rsidRPr="00F31965">
        <w:rPr>
          <w:color w:val="0070C0"/>
          <w:sz w:val="24"/>
          <w:szCs w:val="24"/>
        </w:rPr>
        <w:t>2016)</w:t>
      </w:r>
    </w:p>
    <w:p w:rsidR="008A21A2" w:rsidRPr="009C1874" w:rsidRDefault="00FB5216" w:rsidP="008A21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Spine I</w:t>
      </w:r>
      <w:r w:rsidR="008A21A2" w:rsidRPr="009C1874">
        <w:rPr>
          <w:sz w:val="24"/>
          <w:szCs w:val="24"/>
        </w:rPr>
        <w:t>njury Scenario</w:t>
      </w:r>
    </w:p>
    <w:p w:rsidR="008A21A2" w:rsidRPr="009C1874" w:rsidRDefault="00FB5216" w:rsidP="008A21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21A2" w:rsidRPr="009C1874">
        <w:rPr>
          <w:sz w:val="24"/>
          <w:szCs w:val="24"/>
        </w:rPr>
        <w:t>Asphyxia Scenario (CO poisoning)</w:t>
      </w:r>
    </w:p>
    <w:p w:rsidR="008A21A2" w:rsidRPr="009C1874" w:rsidRDefault="008A21A2" w:rsidP="008A21A2">
      <w:pPr>
        <w:rPr>
          <w:sz w:val="24"/>
          <w:szCs w:val="24"/>
        </w:rPr>
      </w:pPr>
    </w:p>
    <w:p w:rsidR="008A21A2" w:rsidRPr="00F31965" w:rsidRDefault="008A21A2" w:rsidP="008A21A2">
      <w:pPr>
        <w:rPr>
          <w:color w:val="0070C0"/>
          <w:sz w:val="24"/>
          <w:szCs w:val="24"/>
        </w:rPr>
      </w:pPr>
      <w:r w:rsidRPr="00F31965">
        <w:rPr>
          <w:color w:val="0070C0"/>
          <w:sz w:val="24"/>
          <w:szCs w:val="24"/>
        </w:rPr>
        <w:t>February/March</w:t>
      </w:r>
      <w:r w:rsidR="009C1874" w:rsidRPr="00F31965">
        <w:rPr>
          <w:color w:val="0070C0"/>
          <w:sz w:val="24"/>
          <w:szCs w:val="24"/>
        </w:rPr>
        <w:t xml:space="preserve"> (2016)</w:t>
      </w:r>
    </w:p>
    <w:p w:rsidR="008A21A2" w:rsidRPr="009C1874" w:rsidRDefault="008A21A2" w:rsidP="008A21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1874">
        <w:rPr>
          <w:sz w:val="24"/>
          <w:szCs w:val="24"/>
        </w:rPr>
        <w:t xml:space="preserve"> Heart Failure Scenario</w:t>
      </w:r>
    </w:p>
    <w:p w:rsidR="008A21A2" w:rsidRPr="009C1874" w:rsidRDefault="00FB5216" w:rsidP="008A21A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21A2" w:rsidRPr="009C1874">
        <w:rPr>
          <w:sz w:val="24"/>
          <w:szCs w:val="24"/>
        </w:rPr>
        <w:t>Infarction Scenario (STEMI)</w:t>
      </w:r>
    </w:p>
    <w:p w:rsidR="008A21A2" w:rsidRPr="009C1874" w:rsidRDefault="008A21A2" w:rsidP="008A21A2">
      <w:pPr>
        <w:rPr>
          <w:sz w:val="24"/>
          <w:szCs w:val="24"/>
        </w:rPr>
      </w:pPr>
    </w:p>
    <w:p w:rsidR="008A21A2" w:rsidRPr="009C1874" w:rsidRDefault="008A21A2" w:rsidP="008A21A2">
      <w:pPr>
        <w:rPr>
          <w:sz w:val="24"/>
          <w:szCs w:val="24"/>
        </w:rPr>
      </w:pPr>
      <w:r w:rsidRPr="00F31965">
        <w:rPr>
          <w:color w:val="0070C0"/>
          <w:sz w:val="24"/>
          <w:szCs w:val="24"/>
        </w:rPr>
        <w:t>April/May</w:t>
      </w:r>
      <w:r w:rsidR="009C1874" w:rsidRPr="00F31965">
        <w:rPr>
          <w:color w:val="0070C0"/>
          <w:sz w:val="24"/>
          <w:szCs w:val="24"/>
        </w:rPr>
        <w:t xml:space="preserve"> (2016)</w:t>
      </w:r>
      <w:r w:rsidR="00FB5216">
        <w:rPr>
          <w:sz w:val="24"/>
          <w:szCs w:val="24"/>
        </w:rPr>
        <w:t>- Will include Newborn C</w:t>
      </w:r>
      <w:r w:rsidR="009C1874">
        <w:rPr>
          <w:sz w:val="24"/>
          <w:szCs w:val="24"/>
        </w:rPr>
        <w:t>are</w:t>
      </w:r>
    </w:p>
    <w:p w:rsidR="008A21A2" w:rsidRPr="009C1874" w:rsidRDefault="008A21A2" w:rsidP="008A21A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C1874">
        <w:rPr>
          <w:sz w:val="24"/>
          <w:szCs w:val="24"/>
        </w:rPr>
        <w:t xml:space="preserve"> Normal Delivery Scenario</w:t>
      </w:r>
    </w:p>
    <w:p w:rsidR="008A21A2" w:rsidRPr="009C1874" w:rsidRDefault="00FB5216" w:rsidP="009C187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21A2" w:rsidRPr="009C1874">
        <w:rPr>
          <w:sz w:val="24"/>
          <w:szCs w:val="24"/>
        </w:rPr>
        <w:t>PPH scenario</w:t>
      </w:r>
    </w:p>
    <w:p w:rsidR="008A21A2" w:rsidRPr="009C1874" w:rsidRDefault="008A21A2" w:rsidP="008A21A2">
      <w:pPr>
        <w:rPr>
          <w:sz w:val="24"/>
          <w:szCs w:val="24"/>
        </w:rPr>
      </w:pPr>
    </w:p>
    <w:p w:rsidR="008A21A2" w:rsidRPr="00F31965" w:rsidRDefault="008A21A2" w:rsidP="008A21A2">
      <w:pPr>
        <w:rPr>
          <w:color w:val="0070C0"/>
          <w:sz w:val="24"/>
          <w:szCs w:val="24"/>
        </w:rPr>
      </w:pPr>
      <w:r w:rsidRPr="00F31965">
        <w:rPr>
          <w:color w:val="0070C0"/>
          <w:sz w:val="24"/>
          <w:szCs w:val="24"/>
        </w:rPr>
        <w:t>June/July</w:t>
      </w:r>
      <w:r w:rsidR="009C1874" w:rsidRPr="00F31965">
        <w:rPr>
          <w:color w:val="0070C0"/>
          <w:sz w:val="24"/>
          <w:szCs w:val="24"/>
        </w:rPr>
        <w:t xml:space="preserve"> (2016)</w:t>
      </w:r>
    </w:p>
    <w:p w:rsidR="008A21A2" w:rsidRPr="009C1874" w:rsidRDefault="00FB5216" w:rsidP="008A21A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Respiratory Arrest in P</w:t>
      </w:r>
      <w:r w:rsidR="008A21A2" w:rsidRPr="009C1874">
        <w:rPr>
          <w:sz w:val="24"/>
          <w:szCs w:val="24"/>
        </w:rPr>
        <w:t>ediatrics</w:t>
      </w:r>
      <w:r w:rsidR="008A21A2" w:rsidRPr="009C1874">
        <w:rPr>
          <w:sz w:val="24"/>
          <w:szCs w:val="24"/>
        </w:rPr>
        <w:tab/>
      </w:r>
    </w:p>
    <w:p w:rsidR="008A21A2" w:rsidRPr="009C1874" w:rsidRDefault="00FB5216" w:rsidP="008A21A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Burn Scenario for P</w:t>
      </w:r>
      <w:r w:rsidR="008A21A2" w:rsidRPr="009C1874">
        <w:rPr>
          <w:sz w:val="24"/>
          <w:szCs w:val="24"/>
        </w:rPr>
        <w:t xml:space="preserve">ediatrics </w:t>
      </w:r>
    </w:p>
    <w:p w:rsidR="008A21A2" w:rsidRPr="009C1874" w:rsidRDefault="008A21A2" w:rsidP="009C1874">
      <w:pPr>
        <w:rPr>
          <w:sz w:val="24"/>
          <w:szCs w:val="24"/>
        </w:rPr>
      </w:pPr>
    </w:p>
    <w:p w:rsidR="009C1874" w:rsidRPr="00F31965" w:rsidRDefault="009C1874" w:rsidP="009C1874">
      <w:pPr>
        <w:rPr>
          <w:color w:val="0070C0"/>
          <w:sz w:val="24"/>
          <w:szCs w:val="24"/>
        </w:rPr>
      </w:pPr>
      <w:r w:rsidRPr="00F31965">
        <w:rPr>
          <w:color w:val="0070C0"/>
          <w:sz w:val="24"/>
          <w:szCs w:val="24"/>
        </w:rPr>
        <w:t>August/September (2016)</w:t>
      </w:r>
    </w:p>
    <w:p w:rsidR="009C1874" w:rsidRPr="009C1874" w:rsidRDefault="009C1874" w:rsidP="009C187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C1874">
        <w:rPr>
          <w:sz w:val="24"/>
          <w:szCs w:val="24"/>
        </w:rPr>
        <w:t xml:space="preserve"> Asthma Scenario</w:t>
      </w:r>
    </w:p>
    <w:p w:rsidR="009C1874" w:rsidRDefault="00FB5216" w:rsidP="00EB54B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Arm or Leg A</w:t>
      </w:r>
      <w:r w:rsidR="009C1874" w:rsidRPr="009C1874">
        <w:rPr>
          <w:sz w:val="24"/>
          <w:szCs w:val="24"/>
        </w:rPr>
        <w:t>mputation Scenario</w:t>
      </w:r>
    </w:p>
    <w:p w:rsidR="009C1874" w:rsidRPr="009C1874" w:rsidRDefault="009C1874" w:rsidP="009C1874">
      <w:pPr>
        <w:pStyle w:val="ListParagraph"/>
        <w:ind w:left="1065"/>
        <w:rPr>
          <w:sz w:val="24"/>
          <w:szCs w:val="24"/>
        </w:rPr>
      </w:pPr>
    </w:p>
    <w:p w:rsidR="009C1874" w:rsidRPr="00F31965" w:rsidRDefault="009C1874" w:rsidP="00F31965">
      <w:pPr>
        <w:spacing w:line="240" w:lineRule="auto"/>
        <w:jc w:val="center"/>
        <w:rPr>
          <w:rFonts w:ascii="Arial Black" w:hAnsi="Arial Black"/>
          <w:color w:val="922213" w:themeColor="accent5" w:themeShade="BF"/>
          <w:sz w:val="24"/>
          <w:szCs w:val="24"/>
        </w:rPr>
      </w:pPr>
      <w:r w:rsidRPr="00F31965">
        <w:rPr>
          <w:color w:val="922213" w:themeColor="accent5" w:themeShade="BF"/>
          <w:sz w:val="24"/>
          <w:szCs w:val="24"/>
        </w:rPr>
        <w:t xml:space="preserve"> </w:t>
      </w:r>
      <w:r w:rsidRPr="00F31965">
        <w:rPr>
          <w:rFonts w:ascii="Arial Black" w:hAnsi="Arial Black"/>
          <w:color w:val="922213" w:themeColor="accent5" w:themeShade="BF"/>
          <w:sz w:val="24"/>
          <w:szCs w:val="24"/>
        </w:rPr>
        <w:t>Susie Olson</w:t>
      </w:r>
    </w:p>
    <w:p w:rsidR="009C1874" w:rsidRPr="00F31965" w:rsidRDefault="009C1874" w:rsidP="00F31965">
      <w:pPr>
        <w:spacing w:line="240" w:lineRule="auto"/>
        <w:jc w:val="center"/>
        <w:rPr>
          <w:rFonts w:ascii="Arial Black" w:hAnsi="Arial Black"/>
          <w:color w:val="922213" w:themeColor="accent5" w:themeShade="BF"/>
          <w:sz w:val="24"/>
          <w:szCs w:val="24"/>
        </w:rPr>
      </w:pPr>
      <w:r w:rsidRPr="00F31965">
        <w:rPr>
          <w:rFonts w:ascii="Arial Black" w:hAnsi="Arial Black"/>
          <w:color w:val="922213" w:themeColor="accent5" w:themeShade="BF"/>
          <w:sz w:val="24"/>
          <w:szCs w:val="24"/>
        </w:rPr>
        <w:t>320-222-6078</w:t>
      </w:r>
    </w:p>
    <w:p w:rsidR="009C1874" w:rsidRPr="00F31965" w:rsidRDefault="009C1874" w:rsidP="00F31965">
      <w:pPr>
        <w:spacing w:line="240" w:lineRule="auto"/>
        <w:jc w:val="center"/>
        <w:rPr>
          <w:rFonts w:ascii="Arial Black" w:hAnsi="Arial Black"/>
          <w:color w:val="922213" w:themeColor="accent5" w:themeShade="BF"/>
          <w:sz w:val="24"/>
          <w:szCs w:val="24"/>
        </w:rPr>
      </w:pPr>
      <w:r w:rsidRPr="00F31965">
        <w:rPr>
          <w:rFonts w:ascii="Arial Black" w:hAnsi="Arial Black"/>
          <w:color w:val="922213" w:themeColor="accent5" w:themeShade="BF"/>
          <w:sz w:val="24"/>
          <w:szCs w:val="24"/>
        </w:rPr>
        <w:t>Susie.olson@ridgewater.edu</w:t>
      </w:r>
    </w:p>
    <w:sectPr w:rsidR="009C1874" w:rsidRPr="00F3196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74" w:rsidRDefault="009C1874" w:rsidP="009C1874">
      <w:pPr>
        <w:spacing w:after="0" w:line="240" w:lineRule="auto"/>
      </w:pPr>
      <w:r>
        <w:separator/>
      </w:r>
    </w:p>
  </w:endnote>
  <w:endnote w:type="continuationSeparator" w:id="0">
    <w:p w:rsidR="009C1874" w:rsidRDefault="009C1874" w:rsidP="009C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74" w:rsidRDefault="009C1874" w:rsidP="009C1874">
      <w:pPr>
        <w:spacing w:after="0" w:line="240" w:lineRule="auto"/>
      </w:pPr>
      <w:r>
        <w:separator/>
      </w:r>
    </w:p>
  </w:footnote>
  <w:footnote w:type="continuationSeparator" w:id="0">
    <w:p w:rsidR="009C1874" w:rsidRDefault="009C1874" w:rsidP="009C1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651F"/>
    <w:multiLevelType w:val="hybridMultilevel"/>
    <w:tmpl w:val="8FAAF5DC"/>
    <w:lvl w:ilvl="0" w:tplc="C84216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B8281C"/>
    <w:multiLevelType w:val="hybridMultilevel"/>
    <w:tmpl w:val="7D56C8AE"/>
    <w:lvl w:ilvl="0" w:tplc="B50CF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7E914B2"/>
    <w:multiLevelType w:val="hybridMultilevel"/>
    <w:tmpl w:val="B93CD97E"/>
    <w:lvl w:ilvl="0" w:tplc="995CF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C0240D3"/>
    <w:multiLevelType w:val="hybridMultilevel"/>
    <w:tmpl w:val="B81A3D6C"/>
    <w:lvl w:ilvl="0" w:tplc="FBC8D5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5E32A7B"/>
    <w:multiLevelType w:val="hybridMultilevel"/>
    <w:tmpl w:val="EB7ED0DA"/>
    <w:lvl w:ilvl="0" w:tplc="BBD8C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EC5772B"/>
    <w:multiLevelType w:val="hybridMultilevel"/>
    <w:tmpl w:val="5EC2A33E"/>
    <w:lvl w:ilvl="0" w:tplc="CF12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A2"/>
    <w:rsid w:val="008A21A2"/>
    <w:rsid w:val="009C1874"/>
    <w:rsid w:val="009C617D"/>
    <w:rsid w:val="00F31965"/>
    <w:rsid w:val="00FB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63CDE-61D2-4EBE-8826-FDC3E915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874"/>
    <w:rPr>
      <w:color w:val="99CA3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874"/>
  </w:style>
  <w:style w:type="paragraph" w:styleId="Footer">
    <w:name w:val="footer"/>
    <w:basedOn w:val="Normal"/>
    <w:link w:val="FooterChar"/>
    <w:uiPriority w:val="99"/>
    <w:unhideWhenUsed/>
    <w:rsid w:val="009C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874"/>
  </w:style>
  <w:style w:type="paragraph" w:styleId="BalloonText">
    <w:name w:val="Balloon Text"/>
    <w:basedOn w:val="Normal"/>
    <w:link w:val="BalloonTextChar"/>
    <w:uiPriority w:val="99"/>
    <w:semiHidden/>
    <w:unhideWhenUsed/>
    <w:rsid w:val="009C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h8829vk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41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 Olson</dc:creator>
  <cp:keywords/>
  <cp:lastModifiedBy>Susie Olson</cp:lastModifiedBy>
  <cp:revision>3</cp:revision>
  <cp:lastPrinted>2015-07-09T14:50:00Z</cp:lastPrinted>
  <dcterms:created xsi:type="dcterms:W3CDTF">2015-07-09T14:17:00Z</dcterms:created>
  <dcterms:modified xsi:type="dcterms:W3CDTF">2015-07-09T17:01:00Z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